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52" w:rsidRPr="007D2C52" w:rsidRDefault="007D2C52" w:rsidP="007D2C52">
      <w:pPr>
        <w:spacing w:line="240" w:lineRule="auto"/>
        <w:rPr>
          <w:rFonts w:eastAsia="Times New Roman"/>
          <w:lang w:eastAsia="de-DE"/>
        </w:rPr>
      </w:pPr>
    </w:p>
    <w:p w:rsidR="007D2C52" w:rsidRDefault="007D2C52" w:rsidP="001E2E7D">
      <w:pPr>
        <w:spacing w:line="240" w:lineRule="auto"/>
        <w:ind w:hanging="284"/>
        <w:rPr>
          <w:rFonts w:eastAsia="Times New Roman"/>
          <w:lang w:eastAsia="de-DE"/>
        </w:rPr>
      </w:pPr>
      <w:r w:rsidRPr="007D2C52">
        <w:rPr>
          <w:rFonts w:eastAsia="Times New Roman"/>
          <w:lang w:eastAsia="de-DE"/>
        </w:rPr>
        <w:tab/>
      </w:r>
      <w:r w:rsidR="001D24EE" w:rsidRPr="007D2C52">
        <w:rPr>
          <w:rFonts w:eastAsia="Times New Roman"/>
          <w:lang w:eastAsia="de-DE"/>
        </w:rPr>
        <w:fldChar w:fldCharType="begin" w:fldLock="1"/>
      </w:r>
      <w:r w:rsidRPr="007D2C52">
        <w:rPr>
          <w:rFonts w:eastAsia="Times New Roman"/>
          <w:lang w:eastAsia="de-DE"/>
        </w:rPr>
        <w:instrText>Adresse</w:instrText>
      </w:r>
      <w:r w:rsidR="001D24EE" w:rsidRPr="007D2C52">
        <w:rPr>
          <w:rFonts w:eastAsia="Times New Roman"/>
          <w:lang w:eastAsia="de-DE"/>
        </w:rPr>
        <w:fldChar w:fldCharType="end"/>
      </w:r>
      <w:r w:rsidR="001D24EE">
        <w:rPr>
          <w:rFonts w:eastAsia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85.05pt;margin-top:122.7pt;width:233.3pt;height:17pt;z-index:-251656192;visibility:visible;mso-position-horizontal-relative:page;mso-position-vertical-relative:page" wrapcoords="-69 0 -69 20661 21600 20661 21600 0 -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" stroked="f">
            <v:textbox inset="0">
              <w:txbxContent>
                <w:p w:rsidR="007D2C52" w:rsidRDefault="007D2C52" w:rsidP="007D2C52">
                  <w:pPr>
                    <w:spacing w:line="240" w:lineRule="auto"/>
                    <w:rPr>
                      <w:rFonts w:ascii="Arial Narrow" w:hAnsi="Arial Narrow"/>
                      <w:spacing w:val="6"/>
                      <w:sz w:val="12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1E2E7D" w:rsidRPr="007D2C52" w:rsidRDefault="001E2E7D" w:rsidP="001E2E7D">
      <w:pPr>
        <w:spacing w:line="240" w:lineRule="auto"/>
        <w:ind w:hanging="284"/>
        <w:rPr>
          <w:rFonts w:eastAsia="Times New Roman"/>
          <w:lang w:eastAsia="de-DE"/>
        </w:rPr>
      </w:pPr>
    </w:p>
    <w:p w:rsidR="007D2C52" w:rsidRPr="007D2C52" w:rsidRDefault="007D2C52" w:rsidP="007D2C52">
      <w:pPr>
        <w:rPr>
          <w:rFonts w:eastAsia="Times New Roman"/>
          <w:lang w:eastAsia="de-DE"/>
        </w:rPr>
      </w:pPr>
    </w:p>
    <w:p w:rsidR="007D2C52" w:rsidRPr="007D2C52" w:rsidRDefault="007D2C52" w:rsidP="007D2C52">
      <w:pPr>
        <w:rPr>
          <w:rFonts w:eastAsia="Times New Roman"/>
          <w:lang w:eastAsia="de-DE"/>
        </w:rPr>
      </w:pPr>
    </w:p>
    <w:p w:rsidR="007D2C52" w:rsidRDefault="007D2C52" w:rsidP="007D2C52">
      <w:pPr>
        <w:rPr>
          <w:rFonts w:eastAsia="Times New Roman"/>
          <w:lang w:eastAsia="de-DE"/>
        </w:rPr>
      </w:pPr>
    </w:p>
    <w:p w:rsidR="00FA1B37" w:rsidRDefault="00FA1B37" w:rsidP="007D2C52">
      <w:pPr>
        <w:rPr>
          <w:rFonts w:eastAsia="Times New Roman"/>
          <w:lang w:eastAsia="de-DE"/>
        </w:rPr>
      </w:pPr>
    </w:p>
    <w:p w:rsidR="00FA1B37" w:rsidRPr="007D2C52" w:rsidRDefault="00FA1B37" w:rsidP="007D2C52">
      <w:pPr>
        <w:rPr>
          <w:rFonts w:eastAsia="Times New Roman"/>
          <w:lang w:eastAsia="de-DE"/>
        </w:rPr>
      </w:pPr>
    </w:p>
    <w:p w:rsidR="007D2C52" w:rsidRPr="007D2C52" w:rsidRDefault="001D24EE" w:rsidP="007D2C52">
      <w:pPr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w:pict>
          <v:shape id="Textfeld 2" o:spid="_x0000_s1027" type="#_x0000_t202" style="position:absolute;margin-left:319pt;margin-top:4.6pt;width:126.45pt;height:2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" filled="f" stroked="f">
            <v:textbox inset=".5mm,1mm,.5mm">
              <w:txbxContent>
                <w:p w:rsidR="007D2C52" w:rsidRPr="009C66F6" w:rsidRDefault="007D2C52" w:rsidP="007D2C52">
                  <w:pPr>
                    <w:spacing w:line="240" w:lineRule="auto"/>
                    <w:rPr>
                      <w:b/>
                      <w:vanish/>
                      <w:sz w:val="20"/>
                    </w:rPr>
                  </w:pPr>
                </w:p>
              </w:txbxContent>
            </v:textbox>
          </v:shape>
        </w:pict>
      </w:r>
      <w:r w:rsidR="007D2C52" w:rsidRPr="007D2C52">
        <w:rPr>
          <w:rFonts w:eastAsia="Times New Roman"/>
          <w:lang w:eastAsia="de-DE"/>
        </w:rPr>
        <w:t>Sehr geehrte</w:t>
      </w:r>
      <w:r w:rsidR="008353E0">
        <w:rPr>
          <w:rFonts w:eastAsia="Times New Roman"/>
          <w:lang w:eastAsia="de-DE"/>
        </w:rPr>
        <w:t xml:space="preserve"> Damen und Herren</w:t>
      </w:r>
      <w:r w:rsidR="007D2C52" w:rsidRPr="007D2C52">
        <w:rPr>
          <w:rFonts w:eastAsia="Times New Roman"/>
          <w:lang w:eastAsia="de-DE"/>
        </w:rPr>
        <w:t>,</w:t>
      </w:r>
    </w:p>
    <w:p w:rsidR="007D2C52" w:rsidRPr="007D2C52" w:rsidRDefault="007D2C52" w:rsidP="007D2C52">
      <w:pPr>
        <w:rPr>
          <w:rFonts w:eastAsia="Times New Roman"/>
          <w:lang w:eastAsia="de-DE"/>
        </w:rPr>
      </w:pPr>
    </w:p>
    <w:p w:rsidR="007D2C52" w:rsidRDefault="008353E0" w:rsidP="007D2C52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das Übereinkommen der Vereinten Nationen über die Rechte von Menschen mit Behind</w:t>
      </w:r>
      <w:r>
        <w:rPr>
          <w:rFonts w:eastAsia="Times New Roman"/>
          <w:lang w:eastAsia="de-DE"/>
        </w:rPr>
        <w:t>e</w:t>
      </w:r>
      <w:r>
        <w:rPr>
          <w:rFonts w:eastAsia="Times New Roman"/>
          <w:lang w:eastAsia="de-DE"/>
        </w:rPr>
        <w:t>rungen ist seit 2009 für Deutschland verbindlich. Anlässlich des 5. Jahrestages des I</w:t>
      </w:r>
      <w:r>
        <w:rPr>
          <w:rFonts w:eastAsia="Times New Roman"/>
          <w:lang w:eastAsia="de-DE"/>
        </w:rPr>
        <w:t>n</w:t>
      </w:r>
      <w:r>
        <w:rPr>
          <w:rFonts w:eastAsia="Times New Roman"/>
          <w:lang w:eastAsia="de-DE"/>
        </w:rPr>
        <w:t xml:space="preserve">krafttretens laden </w:t>
      </w:r>
      <w:r w:rsidR="00DE49CA">
        <w:rPr>
          <w:rFonts w:eastAsia="Times New Roman"/>
          <w:lang w:eastAsia="de-DE"/>
        </w:rPr>
        <w:t xml:space="preserve">wir </w:t>
      </w:r>
      <w:r>
        <w:rPr>
          <w:rFonts w:eastAsia="Times New Roman"/>
          <w:lang w:eastAsia="de-DE"/>
        </w:rPr>
        <w:t xml:space="preserve">Sie herzlich zu einer gemeinsamen Veranstaltung </w:t>
      </w:r>
      <w:r w:rsidR="00DE49CA">
        <w:rPr>
          <w:rFonts w:eastAsia="Times New Roman"/>
          <w:lang w:eastAsia="de-DE"/>
        </w:rPr>
        <w:t xml:space="preserve">der </w:t>
      </w:r>
      <w:r w:rsidR="00DE49CA" w:rsidRPr="00DE49CA">
        <w:rPr>
          <w:rFonts w:eastAsia="Times New Roman"/>
          <w:lang w:eastAsia="de-DE"/>
        </w:rPr>
        <w:t>Beauftragte</w:t>
      </w:r>
      <w:r w:rsidR="00DE49CA">
        <w:rPr>
          <w:rFonts w:eastAsia="Times New Roman"/>
          <w:lang w:eastAsia="de-DE"/>
        </w:rPr>
        <w:t>n</w:t>
      </w:r>
      <w:r w:rsidR="00DE49CA" w:rsidRPr="00DE49CA">
        <w:rPr>
          <w:rFonts w:eastAsia="Times New Roman"/>
          <w:lang w:eastAsia="de-DE"/>
        </w:rPr>
        <w:t xml:space="preserve"> der Bundesregierung für die Belange behinderter Menschen, Verena Bentele, </w:t>
      </w:r>
      <w:r w:rsidR="00DE49CA">
        <w:rPr>
          <w:rFonts w:eastAsia="Times New Roman"/>
          <w:lang w:eastAsia="de-DE"/>
        </w:rPr>
        <w:t>mi</w:t>
      </w:r>
      <w:r w:rsidR="00DE49CA" w:rsidRPr="00DE49CA">
        <w:rPr>
          <w:rFonts w:eastAsia="Times New Roman"/>
          <w:lang w:eastAsia="de-DE"/>
        </w:rPr>
        <w:t xml:space="preserve">t der BRK-Allianz </w:t>
      </w:r>
      <w:r>
        <w:rPr>
          <w:rFonts w:eastAsia="Times New Roman"/>
          <w:lang w:eastAsia="de-DE"/>
        </w:rPr>
        <w:t>am</w:t>
      </w:r>
    </w:p>
    <w:p w:rsidR="008353E0" w:rsidRDefault="008353E0" w:rsidP="007D2C52">
      <w:pPr>
        <w:rPr>
          <w:rFonts w:eastAsia="Times New Roman"/>
          <w:lang w:eastAsia="de-DE"/>
        </w:rPr>
      </w:pPr>
    </w:p>
    <w:p w:rsidR="008353E0" w:rsidRDefault="008353E0" w:rsidP="008353E0">
      <w:pPr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17. März 2014</w:t>
      </w:r>
      <w:bookmarkStart w:id="0" w:name="_GoBack"/>
      <w:bookmarkEnd w:id="0"/>
    </w:p>
    <w:p w:rsidR="008353E0" w:rsidRDefault="008353E0" w:rsidP="008353E0">
      <w:pPr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von 10.30 bis 1</w:t>
      </w:r>
      <w:r w:rsidR="00DC5A79">
        <w:rPr>
          <w:rFonts w:eastAsia="Times New Roman"/>
          <w:lang w:eastAsia="de-DE"/>
        </w:rPr>
        <w:t>7</w:t>
      </w:r>
      <w:r>
        <w:rPr>
          <w:rFonts w:eastAsia="Times New Roman"/>
          <w:lang w:eastAsia="de-DE"/>
        </w:rPr>
        <w:t>.00 Uhr</w:t>
      </w:r>
    </w:p>
    <w:p w:rsidR="008353E0" w:rsidRDefault="008353E0" w:rsidP="008353E0">
      <w:pPr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in das Kleisthaus, Mauerstraße 53, 10117 Berlin</w:t>
      </w:r>
    </w:p>
    <w:p w:rsidR="008353E0" w:rsidRPr="007D2C52" w:rsidRDefault="008353E0" w:rsidP="008353E0">
      <w:pPr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ein.</w:t>
      </w:r>
    </w:p>
    <w:p w:rsidR="007D2C52" w:rsidRDefault="007D2C52" w:rsidP="007D2C52">
      <w:pPr>
        <w:rPr>
          <w:rFonts w:eastAsia="Times New Roman"/>
          <w:lang w:eastAsia="de-DE"/>
        </w:rPr>
      </w:pPr>
    </w:p>
    <w:p w:rsidR="008353E0" w:rsidRDefault="00DE49CA" w:rsidP="007D2C52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Den Ablauf entnehmen Sie bitte dem anliegenden Programm. Um eine Rückmeldung hi</w:t>
      </w:r>
      <w:r>
        <w:rPr>
          <w:rFonts w:eastAsia="Times New Roman"/>
          <w:lang w:eastAsia="de-DE"/>
        </w:rPr>
        <w:t>n</w:t>
      </w:r>
      <w:r>
        <w:rPr>
          <w:rFonts w:eastAsia="Times New Roman"/>
          <w:lang w:eastAsia="de-DE"/>
        </w:rPr>
        <w:t xml:space="preserve">sichtlich Ihrer Teilnahme wird bis zum 10. März 2014 gebeten. </w:t>
      </w:r>
      <w:r w:rsidR="00F90ED2">
        <w:rPr>
          <w:rFonts w:eastAsia="Times New Roman"/>
          <w:lang w:eastAsia="de-DE"/>
        </w:rPr>
        <w:t xml:space="preserve">Bitte beachten Sie, dass die Teilnehmerzahl begrenzt ist. </w:t>
      </w:r>
    </w:p>
    <w:p w:rsidR="008353E0" w:rsidRDefault="008353E0" w:rsidP="007D2C52">
      <w:pPr>
        <w:rPr>
          <w:rFonts w:eastAsia="Times New Roman"/>
          <w:lang w:eastAsia="de-DE"/>
        </w:rPr>
      </w:pPr>
    </w:p>
    <w:p w:rsidR="00F90ED2" w:rsidRDefault="00F90ED2" w:rsidP="007D2C52">
      <w:pPr>
        <w:rPr>
          <w:rFonts w:eastAsia="Times New Roman"/>
          <w:lang w:eastAsia="de-DE"/>
        </w:rPr>
      </w:pPr>
    </w:p>
    <w:p w:rsidR="008353E0" w:rsidRPr="007D2C52" w:rsidRDefault="008353E0" w:rsidP="007D2C52">
      <w:pPr>
        <w:rPr>
          <w:rFonts w:eastAsia="Times New Roman"/>
          <w:lang w:eastAsia="de-DE"/>
        </w:rPr>
      </w:pPr>
    </w:p>
    <w:p w:rsidR="007D2C52" w:rsidRDefault="007D2C52" w:rsidP="007D2C52">
      <w:pPr>
        <w:rPr>
          <w:rFonts w:eastAsia="Times New Roman"/>
          <w:lang w:eastAsia="de-DE"/>
        </w:rPr>
      </w:pPr>
      <w:r w:rsidRPr="007D2C52">
        <w:rPr>
          <w:rFonts w:eastAsia="Times New Roman"/>
          <w:lang w:eastAsia="de-DE"/>
        </w:rPr>
        <w:t>Mit freundlichen Grüßen</w:t>
      </w:r>
    </w:p>
    <w:p w:rsidR="001E2E7D" w:rsidRDefault="001E2E7D" w:rsidP="007D2C52">
      <w:pPr>
        <w:rPr>
          <w:rFonts w:eastAsia="Times New Roman"/>
          <w:lang w:eastAsia="de-DE"/>
        </w:rPr>
      </w:pPr>
      <w:r>
        <w:rPr>
          <w:rFonts w:eastAsia="Times New Roman"/>
          <w:noProof/>
          <w:lang w:eastAsia="de-DE"/>
        </w:rPr>
        <w:drawing>
          <wp:inline distT="0" distB="0" distL="0" distR="0">
            <wp:extent cx="2181225" cy="581025"/>
            <wp:effectExtent l="0" t="0" r="9525" b="0"/>
            <wp:docPr id="6" name="Grafik 6" descr="R:\AS1_B\SEKRETARIAT\Verena Bentele\Faksi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AS1_B\SEKRETARIAT\Verena Bentele\Faksimil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96" cy="5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noProof/>
          <w:lang w:eastAsia="de-DE"/>
        </w:rPr>
        <w:drawing>
          <wp:inline distT="0" distB="0" distL="0" distR="0">
            <wp:extent cx="1943100" cy="704850"/>
            <wp:effectExtent l="0" t="0" r="0" b="0"/>
            <wp:docPr id="7" name="Grafik 7" descr="C:\AOL5.0_NEU\download\Untersch\Unterschrift S. Arna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OL5.0_NEU\download\Untersch\Unterschrift S. Arnad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37" w:rsidRDefault="00FA1B37" w:rsidP="007D2C52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Verena Bente</w:t>
      </w:r>
      <w:r w:rsidR="00923E65">
        <w:rPr>
          <w:rFonts w:eastAsia="Times New Roman"/>
          <w:lang w:eastAsia="de-DE"/>
        </w:rPr>
        <w:t>le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="001E2E7D">
        <w:rPr>
          <w:rFonts w:eastAsia="Times New Roman"/>
          <w:lang w:eastAsia="de-DE"/>
        </w:rPr>
        <w:t>Dr. Sigrid Arnade</w:t>
      </w:r>
    </w:p>
    <w:p w:rsidR="007D2C52" w:rsidRPr="007D2C52" w:rsidRDefault="001E2E7D" w:rsidP="007D2C52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  <w:t>Sprecherin der BRK-Allianz</w:t>
      </w:r>
    </w:p>
    <w:p w:rsidR="007D2C52" w:rsidRPr="007D2C52" w:rsidRDefault="007D2C52" w:rsidP="007D2C52">
      <w:pPr>
        <w:rPr>
          <w:rFonts w:eastAsia="Times New Roman"/>
          <w:lang w:eastAsia="de-DE"/>
        </w:rPr>
      </w:pPr>
    </w:p>
    <w:sectPr w:rsidR="007D2C52" w:rsidRPr="007D2C52" w:rsidSect="007D2C52">
      <w:headerReference w:type="default" r:id="rId10"/>
      <w:headerReference w:type="first" r:id="rId11"/>
      <w:footerReference w:type="first" r:id="rId12"/>
      <w:pgSz w:w="11906" w:h="16838" w:code="9"/>
      <w:pgMar w:top="1418" w:right="1134" w:bottom="1361" w:left="1701" w:header="720" w:footer="79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A5" w:rsidRDefault="00E44EA5" w:rsidP="005B0700">
      <w:pPr>
        <w:spacing w:line="240" w:lineRule="auto"/>
      </w:pPr>
      <w:r>
        <w:separator/>
      </w:r>
    </w:p>
  </w:endnote>
  <w:endnote w:type="continuationSeparator" w:id="0">
    <w:p w:rsidR="00E44EA5" w:rsidRDefault="00E44EA5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12" w:rsidRDefault="007D2C52" w:rsidP="0099240B">
    <w:pPr>
      <w:pStyle w:val="Fuzeile"/>
      <w:tabs>
        <w:tab w:val="clear" w:pos="4536"/>
        <w:tab w:val="clear" w:pos="9072"/>
        <w:tab w:val="left" w:pos="5280"/>
        <w:tab w:val="left" w:pos="6720"/>
      </w:tabs>
      <w:spacing w:line="240" w:lineRule="auto"/>
      <w:rPr>
        <w:noProof/>
        <w:sz w:val="14"/>
      </w:rPr>
    </w:pPr>
    <w:r>
      <w:rPr>
        <w:sz w:val="14"/>
        <w:u w:val="single"/>
      </w:rPr>
      <w:t>Beratung für behinderte Menschen</w:t>
    </w:r>
    <w:r w:rsidRPr="008057CF">
      <w:rPr>
        <w:sz w:val="14"/>
        <w:u w:val="single"/>
      </w:rPr>
      <w:t>:</w:t>
    </w:r>
    <w:r>
      <w:rPr>
        <w:sz w:val="14"/>
      </w:rPr>
      <w:t xml:space="preserve"> </w:t>
    </w:r>
    <w:r>
      <w:rPr>
        <w:sz w:val="14"/>
      </w:rPr>
      <w:tab/>
    </w:r>
    <w:r w:rsidRPr="007E0E5F">
      <w:rPr>
        <w:sz w:val="14"/>
        <w:u w:val="single"/>
      </w:rPr>
      <w:t>Verkehrsverbindungen:</w:t>
    </w:r>
    <w:r>
      <w:rPr>
        <w:sz w:val="14"/>
      </w:rPr>
      <w:t xml:space="preserve"> </w:t>
    </w:r>
  </w:p>
  <w:p w:rsidR="00FF6A50" w:rsidRDefault="00FF6A50" w:rsidP="00FF6A50">
    <w:pPr>
      <w:pStyle w:val="Fuzeile"/>
      <w:tabs>
        <w:tab w:val="clear" w:pos="4536"/>
        <w:tab w:val="clear" w:pos="9072"/>
        <w:tab w:val="left" w:pos="5280"/>
        <w:tab w:val="left" w:pos="6720"/>
      </w:tabs>
      <w:spacing w:line="240" w:lineRule="auto"/>
      <w:rPr>
        <w:noProof/>
        <w:sz w:val="14"/>
      </w:rPr>
    </w:pPr>
    <w:r>
      <w:rPr>
        <w:noProof/>
        <w:sz w:val="14"/>
      </w:rPr>
      <w:t xml:space="preserve">Telefon:     </w:t>
    </w:r>
    <w:r w:rsidRPr="00AE3F8C">
      <w:rPr>
        <w:noProof/>
        <w:sz w:val="14"/>
      </w:rPr>
      <w:t>030-221911006</w:t>
    </w:r>
    <w:r>
      <w:rPr>
        <w:noProof/>
        <w:sz w:val="14"/>
      </w:rPr>
      <w:tab/>
      <w:t xml:space="preserve">Stadtmitte (U6 und U2), </w:t>
    </w:r>
    <w:r w:rsidRPr="00FD37BB">
      <w:rPr>
        <w:rFonts w:cs="Arial"/>
        <w:noProof/>
        <w:sz w:val="14"/>
      </w:rPr>
      <w:t>barrierefrei</w:t>
    </w:r>
  </w:p>
  <w:p w:rsidR="00FF6A50" w:rsidRPr="007D2C52" w:rsidRDefault="00FF6A50" w:rsidP="00FF6A50">
    <w:pPr>
      <w:pStyle w:val="Fuzeile"/>
      <w:tabs>
        <w:tab w:val="clear" w:pos="4536"/>
        <w:tab w:val="clear" w:pos="9072"/>
        <w:tab w:val="left" w:pos="5280"/>
        <w:tab w:val="left" w:pos="6720"/>
      </w:tabs>
      <w:spacing w:line="240" w:lineRule="auto"/>
      <w:rPr>
        <w:noProof/>
        <w:sz w:val="14"/>
      </w:rPr>
    </w:pPr>
    <w:r w:rsidRPr="007D2C52">
      <w:rPr>
        <w:noProof/>
        <w:sz w:val="14"/>
      </w:rPr>
      <w:t>Fax:</w:t>
    </w:r>
    <w:r>
      <w:rPr>
        <w:noProof/>
        <w:sz w:val="14"/>
      </w:rPr>
      <w:t xml:space="preserve"> </w:t>
    </w:r>
    <w:r w:rsidRPr="007D2C52">
      <w:rPr>
        <w:noProof/>
        <w:sz w:val="14"/>
      </w:rPr>
      <w:t xml:space="preserve">       </w:t>
    </w:r>
    <w:r>
      <w:rPr>
        <w:noProof/>
        <w:sz w:val="14"/>
      </w:rPr>
      <w:t xml:space="preserve"> </w:t>
    </w:r>
    <w:r w:rsidRPr="007D2C52">
      <w:rPr>
        <w:noProof/>
        <w:sz w:val="14"/>
      </w:rPr>
      <w:t xml:space="preserve">  </w:t>
    </w:r>
    <w:r w:rsidRPr="00AE3F8C">
      <w:rPr>
        <w:noProof/>
        <w:sz w:val="14"/>
      </w:rPr>
      <w:t>030-221911017</w:t>
    </w:r>
    <w:r w:rsidRPr="007D2C52">
      <w:rPr>
        <w:noProof/>
        <w:sz w:val="14"/>
      </w:rPr>
      <w:tab/>
      <w:t xml:space="preserve">Brandenburger Tor (S1, S2 und S25, U55), </w:t>
    </w:r>
    <w:r w:rsidRPr="007D2C52">
      <w:rPr>
        <w:rFonts w:cs="Arial"/>
        <w:noProof/>
        <w:sz w:val="14"/>
      </w:rPr>
      <w:t>barrierefrei</w:t>
    </w:r>
  </w:p>
  <w:p w:rsidR="00C93212" w:rsidRPr="007D2C52" w:rsidRDefault="007D2C52" w:rsidP="0099240B">
    <w:pPr>
      <w:pStyle w:val="Fuzeile"/>
      <w:tabs>
        <w:tab w:val="clear" w:pos="4536"/>
        <w:tab w:val="clear" w:pos="9072"/>
        <w:tab w:val="left" w:pos="5280"/>
        <w:tab w:val="left" w:pos="6720"/>
      </w:tabs>
      <w:spacing w:line="240" w:lineRule="auto"/>
      <w:rPr>
        <w:noProof/>
        <w:sz w:val="14"/>
      </w:rPr>
    </w:pPr>
    <w:r w:rsidRPr="007D2C52">
      <w:rPr>
        <w:noProof/>
        <w:sz w:val="14"/>
      </w:rPr>
      <w:t>E-Mail:      anfrage@behindertenbeauftragte.de</w:t>
    </w:r>
    <w:r w:rsidRPr="007D2C52">
      <w:rPr>
        <w:noProof/>
        <w:sz w:val="14"/>
      </w:rPr>
      <w:tab/>
      <w:t>Mohrenstraße (U2, Bus 200)</w:t>
    </w:r>
  </w:p>
  <w:p w:rsidR="00C93212" w:rsidRPr="007D2C52" w:rsidRDefault="007D2C52" w:rsidP="0099240B">
    <w:pPr>
      <w:pStyle w:val="Fuzeile"/>
      <w:tabs>
        <w:tab w:val="clear" w:pos="4536"/>
        <w:tab w:val="clear" w:pos="9072"/>
        <w:tab w:val="left" w:pos="5280"/>
        <w:tab w:val="left" w:pos="6720"/>
      </w:tabs>
      <w:spacing w:line="240" w:lineRule="auto"/>
      <w:rPr>
        <w:noProof/>
        <w:sz w:val="14"/>
      </w:rPr>
    </w:pPr>
    <w:r w:rsidRPr="007D2C52">
      <w:rPr>
        <w:noProof/>
        <w:sz w:val="14"/>
      </w:rPr>
      <w:tab/>
    </w:r>
  </w:p>
  <w:p w:rsidR="00C93212" w:rsidRPr="00712442" w:rsidRDefault="00E44EA5" w:rsidP="00712442">
    <w:pPr>
      <w:pStyle w:val="Fuzeile"/>
      <w:tabs>
        <w:tab w:val="clear" w:pos="4536"/>
        <w:tab w:val="clear" w:pos="9072"/>
        <w:tab w:val="left" w:pos="5520"/>
        <w:tab w:val="left" w:pos="6720"/>
      </w:tabs>
      <w:spacing w:line="240" w:lineRule="auto"/>
      <w:rPr>
        <w:noProof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A5" w:rsidRDefault="00E44EA5" w:rsidP="005B0700">
      <w:pPr>
        <w:spacing w:line="240" w:lineRule="auto"/>
      </w:pPr>
      <w:r>
        <w:separator/>
      </w:r>
    </w:p>
  </w:footnote>
  <w:footnote w:type="continuationSeparator" w:id="0">
    <w:p w:rsidR="00E44EA5" w:rsidRDefault="00E44EA5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12" w:rsidRDefault="001D24E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12289" type="#_x0000_t202" style="position:absolute;margin-left:14.25pt;margin-top:71.25pt;width:52.45pt;height:20.7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" o:allowincell="f" filled="f" stroked="f">
          <v:textbox inset="0,0,0,0">
            <w:txbxContent>
              <w:p w:rsidR="00C93212" w:rsidRDefault="007D2C52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 xml:space="preserve">Seite </w:t>
                </w:r>
                <w:r w:rsidR="001D24EE">
                  <w:rPr>
                    <w:rFonts w:ascii="Arial Narrow" w:hAnsi="Arial Narrow"/>
                    <w:sz w:val="14"/>
                  </w:rPr>
                  <w:fldChar w:fldCharType="begin"/>
                </w:r>
                <w:r>
                  <w:rPr>
                    <w:rFonts w:ascii="Arial Narrow" w:hAnsi="Arial Narrow"/>
                    <w:sz w:val="14"/>
                  </w:rPr>
                  <w:instrText xml:space="preserve"> PAGE</w:instrText>
                </w:r>
                <w:r w:rsidR="001D24EE">
                  <w:rPr>
                    <w:rFonts w:ascii="Arial Narrow" w:hAnsi="Arial Narrow"/>
                    <w:sz w:val="14"/>
                  </w:rPr>
                  <w:fldChar w:fldCharType="separate"/>
                </w:r>
                <w:r w:rsidR="001E2E7D">
                  <w:rPr>
                    <w:rFonts w:ascii="Arial Narrow" w:hAnsi="Arial Narrow"/>
                    <w:noProof/>
                    <w:sz w:val="14"/>
                  </w:rPr>
                  <w:t>2</w:t>
                </w:r>
                <w:r w:rsidR="001D24EE">
                  <w:rPr>
                    <w:rFonts w:ascii="Arial Narrow" w:hAnsi="Arial Narrow"/>
                    <w:sz w:val="14"/>
                  </w:rPr>
                  <w:fldChar w:fldCharType="end"/>
                </w:r>
                <w:r>
                  <w:rPr>
                    <w:rFonts w:ascii="Arial Narrow" w:hAnsi="Arial Narrow"/>
                    <w:sz w:val="14"/>
                  </w:rPr>
                  <w:t xml:space="preserve"> von </w:t>
                </w:r>
                <w:fldSimple w:instr=" SECTIONPAGES  \* MERGEFORMAT ">
                  <w:r w:rsidR="001E2E7D">
                    <w:rPr>
                      <w:rFonts w:ascii="Arial Narrow" w:hAnsi="Arial Narrow"/>
                      <w:noProof/>
                      <w:sz w:val="1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F4" w:rsidRDefault="007D2C52" w:rsidP="000E55F4">
    <w:pPr>
      <w:framePr w:w="454" w:h="454" w:hRule="exact" w:hSpace="142" w:wrap="around" w:vAnchor="page" w:hAnchor="page" w:x="250" w:y="5020"/>
    </w:pPr>
    <w:r>
      <w:t>__</w:t>
    </w:r>
  </w:p>
  <w:p w:rsidR="000E55F4" w:rsidRDefault="007D2C52" w:rsidP="000E55F4">
    <w:pPr>
      <w:framePr w:w="454" w:h="454" w:hRule="exact" w:hSpace="142" w:wrap="around" w:vAnchor="page" w:hAnchor="page" w:x="250" w:y="7712"/>
    </w:pPr>
    <w:r>
      <w:t>__</w:t>
    </w:r>
  </w:p>
  <w:p w:rsidR="00C93212" w:rsidRDefault="00355BE7" w:rsidP="00712442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371475</wp:posOffset>
          </wp:positionH>
          <wp:positionV relativeFrom="page">
            <wp:posOffset>457200</wp:posOffset>
          </wp:positionV>
          <wp:extent cx="3175000" cy="1270635"/>
          <wp:effectExtent l="0" t="0" r="6350" b="571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Beaufte_Office_Farbe_d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1270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53E0" w:rsidRPr="008353E0" w:rsidRDefault="007D2C52" w:rsidP="008353E0">
    <w:pPr>
      <w:pStyle w:val="Kopfzeile"/>
      <w:jc w:val="right"/>
      <w:rPr>
        <w:b/>
        <w:sz w:val="32"/>
        <w:szCs w:val="32"/>
      </w:rPr>
    </w:pPr>
    <w:r>
      <w:tab/>
    </w:r>
    <w:r w:rsidR="008353E0" w:rsidRPr="008353E0">
      <w:rPr>
        <w:rFonts w:ascii="Arial Rounded MT Bold" w:hAnsi="Arial Rounded MT Bold"/>
        <w:b/>
        <w:sz w:val="32"/>
        <w:szCs w:val="32"/>
      </w:rPr>
      <w:t>BRK-Allianz</w:t>
    </w:r>
  </w:p>
  <w:p w:rsidR="00C93212" w:rsidRPr="00712442" w:rsidRDefault="00E44EA5" w:rsidP="00712442">
    <w:pPr>
      <w:pStyle w:val="Kopfzeile"/>
      <w:rPr>
        <w:b/>
        <w:vanish/>
        <w:sz w:val="32"/>
        <w:szCs w:val="32"/>
      </w:rPr>
    </w:pPr>
  </w:p>
  <w:p w:rsidR="00C93212" w:rsidRDefault="00E44EA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851"/>
  <w:autoHyphenation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3E0"/>
    <w:rsid w:val="000022A9"/>
    <w:rsid w:val="00014AD7"/>
    <w:rsid w:val="00032F4A"/>
    <w:rsid w:val="000630DC"/>
    <w:rsid w:val="00082AE8"/>
    <w:rsid w:val="000A02CA"/>
    <w:rsid w:val="00111BA2"/>
    <w:rsid w:val="00112C51"/>
    <w:rsid w:val="00174C1C"/>
    <w:rsid w:val="001B3DFC"/>
    <w:rsid w:val="001C15D2"/>
    <w:rsid w:val="001D24EE"/>
    <w:rsid w:val="001E27B4"/>
    <w:rsid w:val="001E2E7D"/>
    <w:rsid w:val="00202BD5"/>
    <w:rsid w:val="002539A6"/>
    <w:rsid w:val="00260B45"/>
    <w:rsid w:val="00270CDC"/>
    <w:rsid w:val="002711DE"/>
    <w:rsid w:val="002C5241"/>
    <w:rsid w:val="003266C5"/>
    <w:rsid w:val="00346E82"/>
    <w:rsid w:val="00355BE7"/>
    <w:rsid w:val="0036761A"/>
    <w:rsid w:val="00395EE6"/>
    <w:rsid w:val="003F4B6B"/>
    <w:rsid w:val="00427E5F"/>
    <w:rsid w:val="004421E6"/>
    <w:rsid w:val="00461244"/>
    <w:rsid w:val="00462976"/>
    <w:rsid w:val="004843D0"/>
    <w:rsid w:val="004D1D09"/>
    <w:rsid w:val="004D291F"/>
    <w:rsid w:val="005B0700"/>
    <w:rsid w:val="005D6211"/>
    <w:rsid w:val="005D67CD"/>
    <w:rsid w:val="005D796B"/>
    <w:rsid w:val="005E1744"/>
    <w:rsid w:val="005E4B3D"/>
    <w:rsid w:val="00623B69"/>
    <w:rsid w:val="006B1F97"/>
    <w:rsid w:val="006C154F"/>
    <w:rsid w:val="00701ABC"/>
    <w:rsid w:val="00714C39"/>
    <w:rsid w:val="007478CA"/>
    <w:rsid w:val="0075198C"/>
    <w:rsid w:val="00776B18"/>
    <w:rsid w:val="007A2825"/>
    <w:rsid w:val="007B2CEC"/>
    <w:rsid w:val="007B7F37"/>
    <w:rsid w:val="007D2C52"/>
    <w:rsid w:val="007D69DD"/>
    <w:rsid w:val="007E5DA2"/>
    <w:rsid w:val="008353E0"/>
    <w:rsid w:val="008415C3"/>
    <w:rsid w:val="008B01E3"/>
    <w:rsid w:val="008D2C32"/>
    <w:rsid w:val="00923E65"/>
    <w:rsid w:val="00951F48"/>
    <w:rsid w:val="0097191A"/>
    <w:rsid w:val="009728D7"/>
    <w:rsid w:val="00983543"/>
    <w:rsid w:val="00994FBC"/>
    <w:rsid w:val="009B3214"/>
    <w:rsid w:val="009B4E01"/>
    <w:rsid w:val="009C4B84"/>
    <w:rsid w:val="009F4D2B"/>
    <w:rsid w:val="00A242DF"/>
    <w:rsid w:val="00A26A65"/>
    <w:rsid w:val="00A27E7C"/>
    <w:rsid w:val="00AB2915"/>
    <w:rsid w:val="00AE5F2F"/>
    <w:rsid w:val="00B710E4"/>
    <w:rsid w:val="00BE326A"/>
    <w:rsid w:val="00C243A5"/>
    <w:rsid w:val="00C47240"/>
    <w:rsid w:val="00C547A4"/>
    <w:rsid w:val="00C7183E"/>
    <w:rsid w:val="00C965BA"/>
    <w:rsid w:val="00CA5C5F"/>
    <w:rsid w:val="00CC45CF"/>
    <w:rsid w:val="00CC7BD3"/>
    <w:rsid w:val="00D02D6A"/>
    <w:rsid w:val="00D032ED"/>
    <w:rsid w:val="00D15309"/>
    <w:rsid w:val="00DC5A79"/>
    <w:rsid w:val="00DE49CA"/>
    <w:rsid w:val="00E44EA5"/>
    <w:rsid w:val="00E904DE"/>
    <w:rsid w:val="00EC036C"/>
    <w:rsid w:val="00F45DF3"/>
    <w:rsid w:val="00F7081F"/>
    <w:rsid w:val="00F90ED2"/>
    <w:rsid w:val="00F93DE1"/>
    <w:rsid w:val="00F96718"/>
    <w:rsid w:val="00FA1B37"/>
    <w:rsid w:val="00FE1B8B"/>
    <w:rsid w:val="00FE58D6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14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6C5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776B18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14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6C5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office_2010\vorlagen\pers.%20Vorlagen\Bent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413C-4051-4448-AAF1-BFAD16D8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Bentele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Verena Bentele</vt:lpstr>
    </vt:vector>
  </TitlesOfParts>
  <Company>BMAS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Verena Bentele</dc:title>
  <dc:creator>Sabine Schade</dc:creator>
  <cp:lastModifiedBy>Sigrid Arnade</cp:lastModifiedBy>
  <cp:revision>2</cp:revision>
  <dcterms:created xsi:type="dcterms:W3CDTF">2014-02-18T16:54:00Z</dcterms:created>
  <dcterms:modified xsi:type="dcterms:W3CDTF">2014-02-18T16:54:00Z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New">
    <vt:lpwstr>StandardNew; ViewPage; UserData; SetDate("MMMM yyyy")</vt:lpwstr>
  </property>
  <property fmtid="{D5CDD505-2E9C-101B-9397-08002B2CF9AE}" pid="3" name="Document_Open">
    <vt:lpwstr>StandardOpen; ViewPage</vt:lpwstr>
  </property>
</Properties>
</file>